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ED" w:rsidRPr="009E3315" w:rsidRDefault="009E3315" w:rsidP="00D879ED">
      <w:pPr>
        <w:spacing w:after="0" w:line="240" w:lineRule="auto"/>
        <w:ind w:left="5761" w:firstLine="720"/>
        <w:rPr>
          <w:rFonts w:hint="cs"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תאריך: </w:t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</w:p>
    <w:p w:rsidR="00D879ED" w:rsidRDefault="00D879ED" w:rsidP="00D879ED">
      <w:pPr>
        <w:spacing w:after="0" w:line="320" w:lineRule="atLeast"/>
        <w:rPr>
          <w:sz w:val="24"/>
          <w:szCs w:val="24"/>
          <w:rtl/>
        </w:rPr>
      </w:pPr>
      <w:r w:rsidRPr="007904DA">
        <w:rPr>
          <w:rFonts w:hint="cs"/>
          <w:sz w:val="24"/>
          <w:szCs w:val="24"/>
          <w:rtl/>
        </w:rPr>
        <w:t>לכבוד:</w:t>
      </w:r>
    </w:p>
    <w:p w:rsidR="009E3315" w:rsidRDefault="009E3315" w:rsidP="00D879ED">
      <w:pPr>
        <w:spacing w:after="0" w:line="320" w:lineRule="atLeas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הממונה על פניות הציבור</w:t>
      </w:r>
    </w:p>
    <w:p w:rsidR="009E3315" w:rsidRDefault="009E3315" w:rsidP="00D879ED">
      <w:pPr>
        <w:spacing w:after="0" w:line="32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מנורה מבטחים פנסיה וגמל בע"מ</w:t>
      </w:r>
    </w:p>
    <w:p w:rsidR="009E3315" w:rsidRPr="007904DA" w:rsidRDefault="009E3315" w:rsidP="00D879ED">
      <w:pPr>
        <w:spacing w:after="0" w:line="32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 מנורה מבטחים והסתדרות המהנדסים ניהול קופות גמל בע"מ</w:t>
      </w:r>
    </w:p>
    <w:p w:rsidR="00D879ED" w:rsidRPr="007904DA" w:rsidRDefault="00D879ED" w:rsidP="00D879ED">
      <w:pPr>
        <w:spacing w:after="0" w:line="320" w:lineRule="atLeast"/>
        <w:jc w:val="right"/>
        <w:rPr>
          <w:sz w:val="24"/>
          <w:szCs w:val="24"/>
          <w:rtl/>
        </w:rPr>
      </w:pPr>
    </w:p>
    <w:p w:rsidR="00D879ED" w:rsidRPr="007904DA" w:rsidRDefault="00F026F5" w:rsidP="00D879ED">
      <w:pPr>
        <w:spacing w:after="0" w:line="320" w:lineRule="atLeast"/>
        <w:rPr>
          <w:i/>
          <w:iCs/>
          <w:sz w:val="24"/>
          <w:szCs w:val="24"/>
          <w:rtl/>
        </w:rPr>
      </w:pPr>
      <w:proofErr w:type="spellStart"/>
      <w:r w:rsidRPr="009E3315">
        <w:rPr>
          <w:rFonts w:hint="cs"/>
          <w:i/>
          <w:iCs/>
          <w:sz w:val="24"/>
          <w:szCs w:val="24"/>
          <w:rtl/>
        </w:rPr>
        <w:t>א.</w:t>
      </w:r>
      <w:r w:rsidR="00D879ED" w:rsidRPr="009E3315">
        <w:rPr>
          <w:rFonts w:hint="cs"/>
          <w:i/>
          <w:iCs/>
          <w:sz w:val="24"/>
          <w:szCs w:val="24"/>
          <w:rtl/>
        </w:rPr>
        <w:t>ג.נ</w:t>
      </w:r>
      <w:proofErr w:type="spellEnd"/>
      <w:r w:rsidR="00D879ED" w:rsidRPr="009E3315">
        <w:rPr>
          <w:rFonts w:hint="cs"/>
          <w:i/>
          <w:iCs/>
          <w:sz w:val="24"/>
          <w:szCs w:val="24"/>
          <w:rtl/>
        </w:rPr>
        <w:t>.,</w:t>
      </w:r>
    </w:p>
    <w:p w:rsidR="00D879ED" w:rsidRDefault="00D879ED" w:rsidP="009E3315">
      <w:pPr>
        <w:spacing w:after="0" w:line="320" w:lineRule="atLeast"/>
        <w:rPr>
          <w:sz w:val="24"/>
          <w:szCs w:val="24"/>
          <w:rtl/>
        </w:rPr>
      </w:pPr>
    </w:p>
    <w:p w:rsidR="009E3315" w:rsidRPr="005A0FA6" w:rsidRDefault="009E3315" w:rsidP="005A0FA6">
      <w:pPr>
        <w:pStyle w:val="ab"/>
        <w:numPr>
          <w:ilvl w:val="0"/>
          <w:numId w:val="2"/>
        </w:numPr>
        <w:spacing w:after="0" w:line="320" w:lineRule="atLeast"/>
        <w:ind w:left="360"/>
        <w:rPr>
          <w:sz w:val="24"/>
          <w:szCs w:val="24"/>
          <w:u w:val="single"/>
          <w:rtl/>
        </w:rPr>
      </w:pPr>
      <w:r w:rsidRPr="005A0FA6">
        <w:rPr>
          <w:rFonts w:hint="cs"/>
          <w:sz w:val="24"/>
          <w:szCs w:val="24"/>
          <w:u w:val="single"/>
          <w:rtl/>
        </w:rPr>
        <w:t>המוצר הרלבנטי לפניה</w:t>
      </w:r>
    </w:p>
    <w:p w:rsidR="009E3315" w:rsidRDefault="009E3315" w:rsidP="009E3315">
      <w:pPr>
        <w:spacing w:after="0" w:line="320" w:lineRule="atLeast"/>
        <w:ind w:left="360"/>
        <w:rPr>
          <w:sz w:val="24"/>
          <w:szCs w:val="24"/>
          <w:rtl/>
        </w:rPr>
      </w:pPr>
      <w:r>
        <w:rPr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סימון1"/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</w:rPr>
        <w:instrText>FORMCHECKBOX</w:instrText>
      </w:r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  <w:rtl/>
        </w:rPr>
      </w:r>
      <w:r>
        <w:rPr>
          <w:sz w:val="24"/>
          <w:szCs w:val="24"/>
          <w:rtl/>
        </w:rPr>
        <w:fldChar w:fldCharType="end"/>
      </w:r>
      <w:bookmarkEnd w:id="0"/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קרן פנסיה</w:t>
      </w:r>
    </w:p>
    <w:p w:rsidR="009E3315" w:rsidRDefault="009E3315" w:rsidP="009E3315">
      <w:pPr>
        <w:spacing w:after="0" w:line="320" w:lineRule="atLeast"/>
        <w:ind w:left="360"/>
        <w:rPr>
          <w:sz w:val="24"/>
          <w:szCs w:val="24"/>
          <w:rtl/>
        </w:rPr>
      </w:pPr>
      <w:r>
        <w:rPr>
          <w:sz w:val="24"/>
          <w:szCs w:val="24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2"/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</w:rPr>
        <w:instrText>FORMCHECKBOX</w:instrText>
      </w:r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  <w:rtl/>
        </w:rPr>
      </w:r>
      <w:r>
        <w:rPr>
          <w:sz w:val="24"/>
          <w:szCs w:val="24"/>
          <w:rtl/>
        </w:rPr>
        <w:fldChar w:fldCharType="end"/>
      </w:r>
      <w:bookmarkEnd w:id="1"/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קופת גמל 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 xml:space="preserve">לחסכון </w:t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 xml:space="preserve"> </w:t>
      </w:r>
    </w:p>
    <w:p w:rsidR="009E3315" w:rsidRDefault="009E3315" w:rsidP="009E3315">
      <w:pPr>
        <w:spacing w:after="0" w:line="320" w:lineRule="atLeast"/>
        <w:ind w:left="360"/>
        <w:rPr>
          <w:sz w:val="24"/>
          <w:szCs w:val="24"/>
          <w:rtl/>
        </w:rPr>
      </w:pPr>
      <w:r>
        <w:rPr>
          <w:sz w:val="24"/>
          <w:szCs w:val="24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3"/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</w:rPr>
        <w:instrText>FORMCHECKBOX</w:instrText>
      </w:r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  <w:rtl/>
        </w:rPr>
      </w:r>
      <w:r>
        <w:rPr>
          <w:sz w:val="24"/>
          <w:szCs w:val="24"/>
          <w:rtl/>
        </w:rPr>
        <w:fldChar w:fldCharType="end"/>
      </w:r>
      <w:bookmarkEnd w:id="2"/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מנורה מבטחים השתלמות</w:t>
      </w:r>
    </w:p>
    <w:p w:rsidR="009E3315" w:rsidRPr="009E3315" w:rsidRDefault="009E3315" w:rsidP="009E3315">
      <w:pPr>
        <w:spacing w:after="0" w:line="320" w:lineRule="atLeast"/>
        <w:ind w:left="360"/>
        <w:rPr>
          <w:rFonts w:hint="cs"/>
          <w:sz w:val="24"/>
          <w:szCs w:val="24"/>
          <w:u w:val="single"/>
          <w:rtl/>
        </w:rPr>
      </w:pPr>
      <w:r>
        <w:rPr>
          <w:sz w:val="24"/>
          <w:szCs w:val="24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סימון5"/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</w:rPr>
        <w:instrText>FORMCHECKBOX</w:instrText>
      </w:r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  <w:rtl/>
        </w:rPr>
      </w:r>
      <w:r>
        <w:rPr>
          <w:sz w:val="24"/>
          <w:szCs w:val="24"/>
          <w:rtl/>
        </w:rPr>
        <w:fldChar w:fldCharType="end"/>
      </w:r>
      <w:bookmarkEnd w:id="3"/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קופת גמל אחרת: </w:t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</w:p>
    <w:p w:rsidR="009E3315" w:rsidRDefault="009E3315" w:rsidP="009E3315">
      <w:pPr>
        <w:spacing w:after="0" w:line="320" w:lineRule="atLeast"/>
        <w:ind w:left="360"/>
        <w:rPr>
          <w:sz w:val="24"/>
          <w:szCs w:val="24"/>
          <w:rtl/>
        </w:rPr>
      </w:pPr>
      <w:r>
        <w:rPr>
          <w:sz w:val="24"/>
          <w:szCs w:val="24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סימון4"/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</w:rPr>
        <w:instrText>FORMCHECKBOX</w:instrText>
      </w:r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  <w:rtl/>
        </w:rPr>
      </w:r>
      <w:r>
        <w:rPr>
          <w:sz w:val="24"/>
          <w:szCs w:val="24"/>
          <w:rtl/>
        </w:rPr>
        <w:fldChar w:fldCharType="end"/>
      </w:r>
      <w:bookmarkEnd w:id="4"/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אומגה קרן השתלמות</w:t>
      </w:r>
    </w:p>
    <w:p w:rsidR="009E3315" w:rsidRDefault="009E3315" w:rsidP="009E3315">
      <w:pPr>
        <w:spacing w:after="0" w:line="320" w:lineRule="atLeast"/>
        <w:ind w:left="360"/>
        <w:rPr>
          <w:sz w:val="24"/>
          <w:szCs w:val="24"/>
          <w:rtl/>
        </w:rPr>
      </w:pPr>
    </w:p>
    <w:p w:rsidR="009E3315" w:rsidRPr="009E3315" w:rsidRDefault="009E3315" w:rsidP="009E3315">
      <w:pPr>
        <w:pStyle w:val="ab"/>
        <w:numPr>
          <w:ilvl w:val="0"/>
          <w:numId w:val="2"/>
        </w:numPr>
        <w:spacing w:after="0" w:line="320" w:lineRule="atLeast"/>
        <w:ind w:left="360"/>
        <w:rPr>
          <w:sz w:val="24"/>
          <w:szCs w:val="24"/>
          <w:u w:val="single"/>
        </w:rPr>
      </w:pPr>
      <w:r w:rsidRPr="009E3315">
        <w:rPr>
          <w:rFonts w:hint="cs"/>
          <w:sz w:val="24"/>
          <w:szCs w:val="24"/>
          <w:u w:val="single"/>
          <w:rtl/>
        </w:rPr>
        <w:t>פרטים אישיים של הפונה</w:t>
      </w:r>
    </w:p>
    <w:p w:rsidR="009E3315" w:rsidRDefault="009E3315" w:rsidP="009E3315">
      <w:pPr>
        <w:pStyle w:val="ab"/>
        <w:numPr>
          <w:ilvl w:val="0"/>
          <w:numId w:val="3"/>
        </w:numPr>
        <w:spacing w:after="0" w:line="320" w:lineRule="atLeast"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שם פרטי ושם משפחה: </w:t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</w:p>
    <w:p w:rsidR="009E3315" w:rsidRDefault="009E3315" w:rsidP="009E3315">
      <w:pPr>
        <w:pStyle w:val="ab"/>
        <w:numPr>
          <w:ilvl w:val="0"/>
          <w:numId w:val="3"/>
        </w:numPr>
        <w:spacing w:after="0" w:line="320" w:lineRule="atLeast"/>
        <w:ind w:left="720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מספר ת.ז.: </w:t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</w:p>
    <w:p w:rsidR="009E3315" w:rsidRPr="009E3315" w:rsidRDefault="009E3315" w:rsidP="009E3315">
      <w:pPr>
        <w:pStyle w:val="ab"/>
        <w:numPr>
          <w:ilvl w:val="0"/>
          <w:numId w:val="3"/>
        </w:numPr>
        <w:spacing w:after="0" w:line="320" w:lineRule="atLeast"/>
        <w:ind w:left="720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כתובת אי-מייל (דוא"ל): </w:t>
      </w:r>
      <w:r w:rsidRPr="009E3315"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</w:p>
    <w:p w:rsidR="009E3315" w:rsidRPr="009E3315" w:rsidRDefault="009E3315" w:rsidP="009E3315">
      <w:pPr>
        <w:pStyle w:val="ab"/>
        <w:numPr>
          <w:ilvl w:val="0"/>
          <w:numId w:val="3"/>
        </w:numPr>
        <w:spacing w:after="0" w:line="320" w:lineRule="atLeast"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מס' פקס: </w:t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  <w:r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</w:p>
    <w:p w:rsidR="009E3315" w:rsidRPr="009E3315" w:rsidRDefault="009E3315" w:rsidP="009E3315">
      <w:pPr>
        <w:pStyle w:val="ab"/>
        <w:numPr>
          <w:ilvl w:val="0"/>
          <w:numId w:val="3"/>
        </w:numPr>
        <w:spacing w:after="0" w:line="320" w:lineRule="atLeast"/>
        <w:ind w:left="720"/>
        <w:rPr>
          <w:sz w:val="24"/>
          <w:szCs w:val="24"/>
          <w:u w:val="single"/>
        </w:rPr>
      </w:pPr>
      <w:r w:rsidRPr="009E3315">
        <w:rPr>
          <w:rFonts w:hint="cs"/>
          <w:sz w:val="24"/>
          <w:szCs w:val="24"/>
          <w:rtl/>
        </w:rPr>
        <w:t>כתובת למשלוח דואר:</w:t>
      </w:r>
      <w:r w:rsidRPr="009E3315">
        <w:rPr>
          <w:sz w:val="24"/>
          <w:szCs w:val="24"/>
          <w:rtl/>
        </w:rPr>
        <w:tab/>
      </w:r>
      <w:r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</w:p>
    <w:p w:rsidR="009E3315" w:rsidRDefault="009E3315" w:rsidP="009E3315">
      <w:pPr>
        <w:pStyle w:val="ab"/>
        <w:spacing w:after="0" w:line="320" w:lineRule="atLeast"/>
        <w:rPr>
          <w:rFonts w:hint="cs"/>
          <w:sz w:val="24"/>
          <w:szCs w:val="24"/>
        </w:rPr>
      </w:pPr>
      <w:bookmarkStart w:id="5" w:name="_GoBack"/>
      <w:bookmarkEnd w:id="5"/>
    </w:p>
    <w:p w:rsidR="009E3315" w:rsidRPr="009E3315" w:rsidRDefault="009E3315" w:rsidP="002E181F">
      <w:pPr>
        <w:pStyle w:val="ab"/>
        <w:numPr>
          <w:ilvl w:val="0"/>
          <w:numId w:val="2"/>
        </w:numPr>
        <w:spacing w:after="0" w:line="320" w:lineRule="atLeast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נא רשום תיאור קצר של </w:t>
      </w:r>
      <w:proofErr w:type="spellStart"/>
      <w:r>
        <w:rPr>
          <w:rFonts w:hint="cs"/>
          <w:sz w:val="24"/>
          <w:szCs w:val="24"/>
          <w:rtl/>
        </w:rPr>
        <w:t>פניתך</w:t>
      </w:r>
      <w:proofErr w:type="spellEnd"/>
      <w:r w:rsidR="008C6365">
        <w:rPr>
          <w:rFonts w:hint="cs"/>
          <w:sz w:val="24"/>
          <w:szCs w:val="24"/>
          <w:rtl/>
        </w:rPr>
        <w:t xml:space="preserve"> </w:t>
      </w:r>
      <w:r w:rsidR="008C6365" w:rsidRPr="002E181F">
        <w:rPr>
          <w:rFonts w:hint="cs"/>
          <w:sz w:val="24"/>
          <w:szCs w:val="24"/>
          <w:highlight w:val="yellow"/>
          <w:rtl/>
        </w:rPr>
        <w:t>[</w:t>
      </w:r>
      <w:r w:rsidR="002E181F">
        <w:rPr>
          <w:rFonts w:hint="cs"/>
          <w:sz w:val="24"/>
          <w:szCs w:val="24"/>
          <w:highlight w:val="yellow"/>
          <w:rtl/>
        </w:rPr>
        <w:t xml:space="preserve">עדיף </w:t>
      </w:r>
      <w:r w:rsidR="008C6365" w:rsidRPr="002E181F">
        <w:rPr>
          <w:rFonts w:hint="cs"/>
          <w:sz w:val="24"/>
          <w:szCs w:val="24"/>
          <w:highlight w:val="yellow"/>
          <w:rtl/>
        </w:rPr>
        <w:t xml:space="preserve">לצרף מכתב </w:t>
      </w:r>
      <w:r w:rsidR="002E181F" w:rsidRPr="002E181F">
        <w:rPr>
          <w:rFonts w:hint="cs"/>
          <w:sz w:val="24"/>
          <w:szCs w:val="24"/>
          <w:highlight w:val="yellow"/>
          <w:rtl/>
        </w:rPr>
        <w:t>מפורט</w:t>
      </w:r>
      <w:r w:rsidR="002E181F">
        <w:rPr>
          <w:rFonts w:hint="cs"/>
          <w:sz w:val="24"/>
          <w:szCs w:val="24"/>
          <w:highlight w:val="yellow"/>
          <w:rtl/>
        </w:rPr>
        <w:t xml:space="preserve"> </w:t>
      </w:r>
      <w:r w:rsidR="002E181F" w:rsidRPr="002E181F">
        <w:rPr>
          <w:rFonts w:hint="cs"/>
          <w:b/>
          <w:bCs/>
          <w:sz w:val="24"/>
          <w:szCs w:val="24"/>
          <w:highlight w:val="yellow"/>
          <w:u w:val="single"/>
          <w:rtl/>
        </w:rPr>
        <w:t>ומודפס</w:t>
      </w:r>
      <w:r w:rsidR="002E181F" w:rsidRPr="002E181F">
        <w:rPr>
          <w:rFonts w:hint="cs"/>
          <w:sz w:val="24"/>
          <w:szCs w:val="24"/>
          <w:highlight w:val="yellow"/>
          <w:rtl/>
        </w:rPr>
        <w:t>]</w:t>
      </w:r>
      <w:r>
        <w:rPr>
          <w:rFonts w:hint="cs"/>
          <w:sz w:val="24"/>
          <w:szCs w:val="24"/>
          <w:rtl/>
        </w:rPr>
        <w:t>:</w:t>
      </w:r>
    </w:p>
    <w:p w:rsidR="00D879ED" w:rsidRDefault="00D879ED" w:rsidP="00D879ED">
      <w:pPr>
        <w:spacing w:after="0" w:line="320" w:lineRule="atLeast"/>
        <w:ind w:left="48"/>
        <w:rPr>
          <w:sz w:val="24"/>
          <w:szCs w:val="24"/>
          <w:rtl/>
        </w:rPr>
      </w:pPr>
    </w:p>
    <w:p w:rsidR="009E3315" w:rsidRPr="00832A6D" w:rsidRDefault="009E3315" w:rsidP="00832A6D">
      <w:pPr>
        <w:spacing w:after="0" w:line="320" w:lineRule="atLeast"/>
        <w:ind w:left="360"/>
        <w:jc w:val="center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>נושא הפניה:</w:t>
      </w:r>
      <w:r w:rsidR="00832A6D">
        <w:rPr>
          <w:rFonts w:hint="cs"/>
          <w:sz w:val="24"/>
          <w:szCs w:val="24"/>
          <w:rtl/>
        </w:rPr>
        <w:t xml:space="preserve"> </w:t>
      </w:r>
      <w:r w:rsidR="00832A6D">
        <w:rPr>
          <w:sz w:val="24"/>
          <w:szCs w:val="24"/>
          <w:u w:val="single"/>
          <w:rtl/>
        </w:rPr>
        <w:tab/>
      </w:r>
      <w:r w:rsidR="00832A6D">
        <w:rPr>
          <w:sz w:val="24"/>
          <w:szCs w:val="24"/>
          <w:u w:val="single"/>
          <w:rtl/>
        </w:rPr>
        <w:tab/>
      </w:r>
      <w:r w:rsidR="00832A6D">
        <w:rPr>
          <w:sz w:val="24"/>
          <w:szCs w:val="24"/>
          <w:u w:val="single"/>
          <w:rtl/>
        </w:rPr>
        <w:tab/>
      </w:r>
      <w:r w:rsidR="00832A6D">
        <w:rPr>
          <w:sz w:val="24"/>
          <w:szCs w:val="24"/>
          <w:u w:val="single"/>
          <w:rtl/>
        </w:rPr>
        <w:tab/>
      </w:r>
    </w:p>
    <w:p w:rsidR="009E3315" w:rsidRDefault="009E3315" w:rsidP="009E3315">
      <w:pPr>
        <w:spacing w:after="0" w:line="320" w:lineRule="atLeast"/>
        <w:ind w:left="360"/>
        <w:rPr>
          <w:sz w:val="24"/>
          <w:szCs w:val="24"/>
          <w:u w:val="single"/>
          <w:rtl/>
        </w:rPr>
      </w:pPr>
    </w:p>
    <w:p w:rsidR="009E3315" w:rsidRDefault="009E3315" w:rsidP="00832A6D">
      <w:pPr>
        <w:spacing w:after="120" w:line="320" w:lineRule="atLeast"/>
        <w:ind w:left="357"/>
        <w:rPr>
          <w:sz w:val="24"/>
          <w:szCs w:val="24"/>
          <w:u w:val="single"/>
          <w:rtl/>
        </w:rPr>
      </w:pP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</w:p>
    <w:p w:rsidR="009E3315" w:rsidRPr="009E3315" w:rsidRDefault="009E3315" w:rsidP="00832A6D">
      <w:pPr>
        <w:spacing w:after="120" w:line="320" w:lineRule="atLeast"/>
        <w:ind w:left="357"/>
        <w:rPr>
          <w:sz w:val="24"/>
          <w:szCs w:val="24"/>
          <w:u w:val="single"/>
          <w:rtl/>
        </w:rPr>
      </w:pP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</w:p>
    <w:p w:rsidR="009E3315" w:rsidRPr="009E3315" w:rsidRDefault="009E3315" w:rsidP="00832A6D">
      <w:pPr>
        <w:spacing w:after="120" w:line="320" w:lineRule="atLeast"/>
        <w:ind w:left="357"/>
        <w:rPr>
          <w:sz w:val="24"/>
          <w:szCs w:val="24"/>
          <w:u w:val="single"/>
          <w:rtl/>
        </w:rPr>
      </w:pP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</w:p>
    <w:p w:rsidR="009E3315" w:rsidRPr="009E3315" w:rsidRDefault="009E3315" w:rsidP="00832A6D">
      <w:pPr>
        <w:spacing w:after="120" w:line="320" w:lineRule="atLeast"/>
        <w:ind w:left="357"/>
        <w:rPr>
          <w:sz w:val="24"/>
          <w:szCs w:val="24"/>
          <w:u w:val="single"/>
          <w:rtl/>
        </w:rPr>
      </w:pP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</w:p>
    <w:p w:rsidR="009E3315" w:rsidRDefault="009E3315" w:rsidP="00832A6D">
      <w:pPr>
        <w:spacing w:after="120" w:line="320" w:lineRule="atLeast"/>
        <w:ind w:left="357"/>
        <w:rPr>
          <w:sz w:val="24"/>
          <w:szCs w:val="24"/>
          <w:u w:val="single"/>
        </w:rPr>
      </w:pP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</w:p>
    <w:p w:rsidR="009E3315" w:rsidRPr="009E3315" w:rsidRDefault="009E3315" w:rsidP="00832A6D">
      <w:pPr>
        <w:spacing w:after="120" w:line="320" w:lineRule="atLeast"/>
        <w:ind w:left="357"/>
        <w:rPr>
          <w:sz w:val="24"/>
          <w:szCs w:val="24"/>
          <w:u w:val="single"/>
          <w:rtl/>
        </w:rPr>
      </w:pP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</w:p>
    <w:p w:rsidR="009E3315" w:rsidRPr="009E3315" w:rsidRDefault="009E3315" w:rsidP="00832A6D">
      <w:pPr>
        <w:spacing w:after="120" w:line="320" w:lineRule="atLeast"/>
        <w:ind w:left="357"/>
        <w:rPr>
          <w:sz w:val="24"/>
          <w:szCs w:val="24"/>
          <w:u w:val="single"/>
          <w:rtl/>
        </w:rPr>
      </w:pP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</w:p>
    <w:p w:rsidR="009E3315" w:rsidRPr="009E3315" w:rsidRDefault="009E3315" w:rsidP="00832A6D">
      <w:pPr>
        <w:spacing w:after="120" w:line="320" w:lineRule="atLeast"/>
        <w:ind w:left="357"/>
        <w:rPr>
          <w:sz w:val="24"/>
          <w:szCs w:val="24"/>
          <w:u w:val="single"/>
          <w:rtl/>
        </w:rPr>
      </w:pP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  <w:r w:rsidRPr="009E3315">
        <w:rPr>
          <w:sz w:val="24"/>
          <w:szCs w:val="24"/>
          <w:u w:val="single"/>
          <w:rtl/>
        </w:rPr>
        <w:tab/>
      </w:r>
    </w:p>
    <w:sectPr w:rsidR="009E3315" w:rsidRPr="009E3315" w:rsidSect="00691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814" w:left="1134" w:header="680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20" w:rsidRDefault="00C13F20" w:rsidP="003153F7">
      <w:r>
        <w:separator/>
      </w:r>
    </w:p>
  </w:endnote>
  <w:endnote w:type="continuationSeparator" w:id="0">
    <w:p w:rsidR="00C13F20" w:rsidRDefault="00C13F20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39" w:rsidRDefault="001C31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A0" w:rsidRDefault="00D862F3">
    <w:pPr>
      <w:pStyle w:val="a5"/>
    </w:pPr>
    <w:r>
      <w:rPr>
        <w:noProof/>
      </w:rPr>
      <w:drawing>
        <wp:inline distT="0" distB="0" distL="0" distR="0">
          <wp:extent cx="5589767" cy="644663"/>
          <wp:effectExtent l="0" t="0" r="0" b="3175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h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767" cy="64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39" w:rsidRDefault="001C31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20" w:rsidRDefault="00C13F20" w:rsidP="003153F7">
      <w:r>
        <w:separator/>
      </w:r>
    </w:p>
  </w:footnote>
  <w:footnote w:type="continuationSeparator" w:id="0">
    <w:p w:rsidR="00C13F20" w:rsidRDefault="00C13F20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99" w:rsidRDefault="002E181F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F1" w:rsidRDefault="007D2D90" w:rsidP="00D76AF1">
    <w:pPr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60525E9" wp14:editId="5E8C2526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AF1" w:rsidRDefault="007D2D90" w:rsidP="007D2D90">
    <w:pPr>
      <w:tabs>
        <w:tab w:val="left" w:pos="7689"/>
      </w:tabs>
      <w:rPr>
        <w:rtl/>
      </w:rPr>
    </w:pPr>
    <w:r>
      <w:rPr>
        <w:rtl/>
      </w:rPr>
      <w:tab/>
    </w:r>
  </w:p>
  <w:p w:rsidR="00531575" w:rsidRDefault="00531575" w:rsidP="001F71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99" w:rsidRDefault="002E181F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630BE"/>
    <w:multiLevelType w:val="hybridMultilevel"/>
    <w:tmpl w:val="505E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67273"/>
    <w:multiLevelType w:val="hybridMultilevel"/>
    <w:tmpl w:val="D6E48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590083"/>
    <w:multiLevelType w:val="hybridMultilevel"/>
    <w:tmpl w:val="6646E55C"/>
    <w:lvl w:ilvl="0" w:tplc="FA02E6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20"/>
    <w:rsid w:val="00172E80"/>
    <w:rsid w:val="00192ECB"/>
    <w:rsid w:val="001C3139"/>
    <w:rsid w:val="001F713C"/>
    <w:rsid w:val="002E181F"/>
    <w:rsid w:val="00305574"/>
    <w:rsid w:val="003153F7"/>
    <w:rsid w:val="00373E0E"/>
    <w:rsid w:val="003B7571"/>
    <w:rsid w:val="004168A0"/>
    <w:rsid w:val="00425B99"/>
    <w:rsid w:val="0044190B"/>
    <w:rsid w:val="00484C64"/>
    <w:rsid w:val="00531575"/>
    <w:rsid w:val="005A0FA6"/>
    <w:rsid w:val="006543A3"/>
    <w:rsid w:val="00670077"/>
    <w:rsid w:val="00691C6D"/>
    <w:rsid w:val="007A5DF1"/>
    <w:rsid w:val="007D2D90"/>
    <w:rsid w:val="00832A6D"/>
    <w:rsid w:val="00887D4B"/>
    <w:rsid w:val="008C6365"/>
    <w:rsid w:val="009E3315"/>
    <w:rsid w:val="00A12750"/>
    <w:rsid w:val="00A23748"/>
    <w:rsid w:val="00A94DC5"/>
    <w:rsid w:val="00BA7882"/>
    <w:rsid w:val="00BB5AC3"/>
    <w:rsid w:val="00C13F20"/>
    <w:rsid w:val="00C24223"/>
    <w:rsid w:val="00C306C5"/>
    <w:rsid w:val="00C37619"/>
    <w:rsid w:val="00C60289"/>
    <w:rsid w:val="00C96678"/>
    <w:rsid w:val="00CD6C5A"/>
    <w:rsid w:val="00CE669F"/>
    <w:rsid w:val="00D76AF1"/>
    <w:rsid w:val="00D862F3"/>
    <w:rsid w:val="00D879ED"/>
    <w:rsid w:val="00E1601C"/>
    <w:rsid w:val="00E2305B"/>
    <w:rsid w:val="00E75944"/>
    <w:rsid w:val="00F026F5"/>
    <w:rsid w:val="00F101FC"/>
    <w:rsid w:val="00F2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0B7F9D0"/>
  <w15:docId w15:val="{6DF4E792-8BDA-4187-B203-810D090A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3153F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5B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425B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7">
    <w:name w:val="מנורה כותרת"/>
    <w:basedOn w:val="1"/>
    <w:link w:val="a8"/>
    <w:qFormat/>
    <w:rsid w:val="003153F7"/>
    <w:rPr>
      <w:rFonts w:ascii="Arial Unicode MS" w:eastAsia="Arial Unicode MS" w:hAnsi="Arial Unicode MS" w:cs="Arial Unicode MS"/>
    </w:rPr>
  </w:style>
  <w:style w:type="character" w:customStyle="1" w:styleId="a8">
    <w:name w:val="מנורה כותרת תו"/>
    <w:basedOn w:val="10"/>
    <w:link w:val="a7"/>
    <w:rsid w:val="003153F7"/>
    <w:rPr>
      <w:rFonts w:ascii="Arial Unicode MS" w:eastAsia="Arial Unicode MS" w:hAnsi="Arial Unicode MS" w:cs="Arial Unicode MS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1502;&#1513;&#1508;&#1496;&#1497;&#1514;\&#1496;&#1502;&#1508;&#1500;&#1496;&#1497;&#1501;%20&#1500;&#1511;&#1493;&#1502;&#1497;&#1496;\&#1502;&#1506;&#1504;&#1492;%20&#1508;&#1504;&#1497;&#1493;&#1514;%20&#1510;&#1497;&#1489;&#1493;&#151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B818-E52C-4987-8DBF-A98C1CB3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מענה פניות ציבור</Template>
  <TotalTime>23</TotalTime>
  <Pages>1</Pages>
  <Words>104</Words>
  <Characters>550</Characters>
  <Application>Microsoft Office Word</Application>
  <DocSecurity>0</DocSecurity>
  <Lines>50</Lines>
  <Paragraphs>38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הגשת פניית ציבור - לאתר</vt:lpstr>
    </vt:vector>
  </TitlesOfParts>
  <Manager>מנורה מבטחים פנסיה בע"מ </Manager>
  <Company>דוחות פניות ציבור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פניית ציבור - לאתר</dc:title>
  <dc:subject>16274/1</dc:subject>
  <dc:creator>G527195-V1</dc:creator>
  <cp:keywords>R:\משפטית\commitdocs_mivt\1001\16274\00001\G527195-V001.doc דוחות פניות ציבור פניות ציבור - כללי 16274/1 טופס הגשת פניית ציבור - לאתר 527195-V1 G527195-V1</cp:keywords>
  <dc:description>אלון_x000d_
דוחות פניות ציבור_x000d_
טופס הגשת פניית ציבור - לאתר</dc:description>
  <cp:lastModifiedBy>אלון אלפרט</cp:lastModifiedBy>
  <cp:revision>5</cp:revision>
  <cp:lastPrinted>2015-11-05T12:29:00Z</cp:lastPrinted>
  <dcterms:created xsi:type="dcterms:W3CDTF">2018-10-14T12:16:00Z</dcterms:created>
  <dcterms:modified xsi:type="dcterms:W3CDTF">2018-10-14T12:39:00Z</dcterms:modified>
  <cp:category/>
</cp:coreProperties>
</file>